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جمهوری اسلامی ایران</w:t>
      </w:r>
    </w:p>
    <w:p w:rsidR="00D11E53" w:rsidRDefault="00D11E53" w:rsidP="00D11E53">
      <w:pPr>
        <w:tabs>
          <w:tab w:val="left" w:pos="8580"/>
        </w:tabs>
        <w:bidi/>
        <w:jc w:val="center"/>
        <w:rPr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وزارت علوم، تحقیقات و فناوری</w:t>
      </w:r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معاونت پژوهشی</w:t>
      </w:r>
    </w:p>
    <w:p w:rsidR="00D11E53" w:rsidRDefault="00D11E53" w:rsidP="00D11E53">
      <w:pPr>
        <w:bidi/>
        <w:jc w:val="center"/>
        <w:rPr>
          <w:rtl/>
        </w:rPr>
      </w:pPr>
      <w:r>
        <w:rPr>
          <w:rFonts w:cs="B Nazanin" w:hint="cs"/>
          <w:b/>
          <w:bCs/>
          <w:sz w:val="22"/>
          <w:szCs w:val="22"/>
          <w:rtl/>
        </w:rPr>
        <w:t>دفتر سياست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گذاري و برنامه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ريزي امور پژوهشي</w:t>
      </w:r>
    </w:p>
    <w:p w:rsidR="000B5083" w:rsidRDefault="00D11E53" w:rsidP="00D11E5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37343D">
        <w:rPr>
          <w:rFonts w:cs="B Nazanin" w:hint="cs"/>
          <w:b/>
          <w:bCs/>
          <w:rtl/>
        </w:rPr>
        <w:t>گروه ت</w:t>
      </w:r>
      <w:r>
        <w:rPr>
          <w:rFonts w:cs="B Nazanin" w:hint="cs"/>
          <w:b/>
          <w:bCs/>
          <w:rtl/>
        </w:rPr>
        <w:t>أ</w:t>
      </w:r>
      <w:r w:rsidRPr="0037343D">
        <w:rPr>
          <w:rFonts w:cs="B Nazanin" w:hint="cs"/>
          <w:b/>
          <w:bCs/>
          <w:rtl/>
        </w:rPr>
        <w:t>سیس واحدهای پژوهشی</w:t>
      </w: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Pr="00BC64CF" w:rsidRDefault="000B5083" w:rsidP="00A460AF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BC64CF">
        <w:rPr>
          <w:rFonts w:cs="B Nazanin" w:hint="cs"/>
          <w:b/>
          <w:bCs/>
          <w:sz w:val="56"/>
          <w:szCs w:val="56"/>
          <w:rtl/>
        </w:rPr>
        <w:t xml:space="preserve">پرسشنامه </w:t>
      </w:r>
      <w:r w:rsidR="00A460AF">
        <w:rPr>
          <w:rFonts w:cs="B Nazanin" w:hint="cs"/>
          <w:b/>
          <w:bCs/>
          <w:sz w:val="56"/>
          <w:szCs w:val="56"/>
          <w:rtl/>
        </w:rPr>
        <w:t>ارزيابي عملكرد</w:t>
      </w:r>
      <w:r w:rsidR="001D0F8C">
        <w:rPr>
          <w:rFonts w:cs="B Nazanin"/>
          <w:b/>
          <w:bCs/>
          <w:sz w:val="56"/>
          <w:szCs w:val="56"/>
        </w:rPr>
        <w:t xml:space="preserve"> </w:t>
      </w:r>
      <w:r w:rsidR="001D0F8C">
        <w:rPr>
          <w:rFonts w:cs="B Nazanin" w:hint="cs"/>
          <w:b/>
          <w:bCs/>
          <w:sz w:val="56"/>
          <w:szCs w:val="56"/>
          <w:rtl/>
          <w:lang w:bidi="fa-IR"/>
        </w:rPr>
        <w:t>پژوهشي</w:t>
      </w: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Pr="00596927" w:rsidRDefault="000B5083" w:rsidP="000B5083">
      <w:pPr>
        <w:bidi/>
        <w:rPr>
          <w:rFonts w:cs="Tahoma"/>
          <w:rtl/>
          <w:lang w:bidi="fa-IR"/>
        </w:rPr>
      </w:pPr>
    </w:p>
    <w:p w:rsidR="000B5083" w:rsidRPr="006F30B9" w:rsidRDefault="000B5083" w:rsidP="000B5083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0B5083" w:rsidRDefault="000B5083" w:rsidP="000B5083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(به غیر از واحدهای پژوهشی خصوصی)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لازم است گزارش عملکرد واحدهای پژوهشی درون دانشگاه‌ها به تأیید معاون پژوهش و فناوری دانشگاه مربوطه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در مورد سایر واحدها به تأیید بالاترین مقام واحد برسد.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0B5083" w:rsidRDefault="000B5083" w:rsidP="000B5083">
      <w:pPr>
        <w:bidi/>
        <w:jc w:val="both"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EA7A84" w:rsidP="000B508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-209550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33B" w:rsidRDefault="0043233B" w:rsidP="0043233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نشانی معاونت پژوهش و فناوری وزارت علوم، تحقیقات و فناوری:</w:t>
                            </w:r>
                          </w:p>
                          <w:p w:rsidR="000E444E" w:rsidRDefault="0043233B" w:rsidP="000E444E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 شهرک غرب، میدان صنعت، خ خوردین، خ هرمزان، نبش خ پیروزان جنوبی،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ساختمان وزارت علوم، تحقیقات و فناوری، طبقه11، </w:t>
                            </w: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 پستی: 64891-14666</w:t>
                            </w:r>
                            <w:r w:rsidRPr="005252C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نمابر: </w:t>
                            </w: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وبگاه جهت کسب اخبار و اطلاعات: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444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43233B" w:rsidRPr="005651EE" w:rsidRDefault="0043233B" w:rsidP="000E444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 مسئول:</w:t>
                            </w:r>
                          </w:p>
                          <w:p w:rsidR="0043233B" w:rsidRPr="0060056C" w:rsidRDefault="0043233B" w:rsidP="0043233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 حاج</w:t>
                            </w:r>
                            <w:r w:rsidRPr="007C146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حسینی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تلفن: 82233568                               فرشته اسماعیلی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تلفن: 82233569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0.3pt;margin-top:-16.5pt;width:557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" fillcolor="#efefef" strokeweight="1pt">
                <v:textbox>
                  <w:txbxContent>
                    <w:p w:rsidR="0043233B" w:rsidRDefault="0043233B" w:rsidP="0043233B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نشانی معاونت پژوهش و فناوری وزارت علوم، تحقیقات و فناوری:</w:t>
                      </w:r>
                    </w:p>
                    <w:p w:rsidR="000E444E" w:rsidRDefault="0043233B" w:rsidP="000E444E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تهران، شهرک غرب، میدان صنعت، خ خوردین، خ هرمزان، نبش خ پیروزان جنوبی،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ساختمان وزارت علوم، تحقیقات و فناوری، طبقه11، </w:t>
                      </w: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کد پستی: 64891-14666</w:t>
                      </w:r>
                      <w:r w:rsidRPr="005252C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نمابر: </w:t>
                      </w: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وبگاه جهت کسب اخبار و اطلاعات: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0E444E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43233B" w:rsidRPr="005651EE" w:rsidRDefault="0043233B" w:rsidP="000E444E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 مسئول:</w:t>
                      </w:r>
                    </w:p>
                    <w:p w:rsidR="0043233B" w:rsidRPr="0060056C" w:rsidRDefault="0043233B" w:rsidP="0043233B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فاطمه حاج</w:t>
                      </w:r>
                      <w:r w:rsidRPr="007C146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حسینی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تلفن: 82233568                               فرشته اسماعیلی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تلفن: 82233569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F53A0E" w:rsidRDefault="00F53A0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22CBB" w:rsidRPr="00CD486A" w:rsidRDefault="00622CBB" w:rsidP="00622CBB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D924C0" w:rsidRPr="008112F9" w:rsidRDefault="00D924C0" w:rsidP="00D924C0">
      <w:pPr>
        <w:bidi/>
        <w:spacing w:before="120" w:line="360" w:lineRule="auto"/>
        <w:ind w:left="284"/>
        <w:rPr>
          <w:rFonts w:cs="B Nazanin"/>
          <w:b/>
          <w:bCs/>
          <w:sz w:val="28"/>
          <w:szCs w:val="28"/>
          <w:rtl/>
        </w:rPr>
      </w:pPr>
      <w:r w:rsidRPr="008112F9">
        <w:rPr>
          <w:rFonts w:cs="B Nazanin" w:hint="cs"/>
          <w:b/>
          <w:bCs/>
          <w:sz w:val="28"/>
          <w:szCs w:val="28"/>
          <w:rtl/>
        </w:rPr>
        <w:t xml:space="preserve">1- </w:t>
      </w:r>
      <w:r w:rsidR="00EA7A84">
        <w:rPr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9171939</wp:posOffset>
                </wp:positionH>
                <wp:positionV relativeFrom="paragraph">
                  <wp:posOffset>-234950</wp:posOffset>
                </wp:positionV>
                <wp:extent cx="0" cy="1875155"/>
                <wp:effectExtent l="0" t="0" r="1905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4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22.2pt;margin-top:-18.5pt;width:0;height:147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" strokecolor="#0070c0" strokeweight="1.5pt"/>
            </w:pict>
          </mc:Fallback>
        </mc:AlternateContent>
      </w:r>
      <w:r w:rsidRPr="008112F9">
        <w:rPr>
          <w:rFonts w:cs="B Nazanin" w:hint="cs"/>
          <w:b/>
          <w:bCs/>
          <w:sz w:val="28"/>
          <w:szCs w:val="28"/>
          <w:rtl/>
        </w:rPr>
        <w:t>مشخصات واحد پژوهشی:</w:t>
      </w:r>
    </w:p>
    <w:p w:rsidR="00D924C0" w:rsidRPr="00622CBB" w:rsidRDefault="00167609" w:rsidP="00D924C0">
      <w:pPr>
        <w:bidi/>
        <w:spacing w:line="360" w:lineRule="auto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1-1 </w:t>
      </w:r>
      <w:r w:rsidR="00D924C0" w:rsidRPr="00622CBB">
        <w:rPr>
          <w:rFonts w:cs="B Nazanin" w:hint="cs"/>
          <w:b/>
          <w:bCs/>
          <w:sz w:val="26"/>
          <w:szCs w:val="26"/>
          <w:rtl/>
        </w:rPr>
        <w:t xml:space="preserve">نام واحد پژوهشي: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>1-2</w:t>
      </w:r>
      <w:r w:rsidR="00D924C0" w:rsidRPr="00622CBB">
        <w:rPr>
          <w:rFonts w:cs="B Nazanin" w:hint="cs"/>
          <w:b/>
          <w:bCs/>
          <w:sz w:val="26"/>
          <w:szCs w:val="26"/>
          <w:rtl/>
        </w:rPr>
        <w:t xml:space="preserve">  تاريخ موافقت اصولی:</w:t>
      </w:r>
    </w:p>
    <w:p w:rsidR="00D924C0" w:rsidRPr="00235A48" w:rsidRDefault="00167609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 </w:t>
      </w:r>
      <w:r w:rsidR="00D924C0" w:rsidRPr="00DF0276">
        <w:rPr>
          <w:rFonts w:cs="B Nazanin" w:hint="cs"/>
          <w:b/>
          <w:bCs/>
          <w:sz w:val="26"/>
          <w:szCs w:val="26"/>
          <w:rtl/>
        </w:rPr>
        <w:t>نام دانشگاه متبوع:</w:t>
      </w:r>
    </w:p>
    <w:p w:rsidR="00D924C0" w:rsidRDefault="00167609" w:rsidP="00167609">
      <w:pPr>
        <w:bidi/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 </w:t>
      </w:r>
      <w:r w:rsidR="00D924C0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167609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1-5 </w:t>
      </w:r>
      <w:r w:rsidR="00D924C0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167609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1-6 </w:t>
      </w:r>
      <w:r w:rsidR="00D924C0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بنيادي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D924C0" w:rsidRDefault="00167609" w:rsidP="00D924C0">
      <w:pPr>
        <w:bidi/>
        <w:spacing w:before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1-7 </w:t>
      </w:r>
      <w:r w:rsidR="00D924C0">
        <w:rPr>
          <w:rFonts w:cs="B Nazanin" w:hint="cs"/>
          <w:b/>
          <w:bCs/>
          <w:sz w:val="28"/>
          <w:szCs w:val="28"/>
          <w:rtl/>
        </w:rPr>
        <w:t>نوع درخواست:</w:t>
      </w:r>
      <w:r w:rsidR="00D924C0">
        <w:rPr>
          <w:rFonts w:cs="B Nazanin" w:hint="cs"/>
          <w:b/>
          <w:bCs/>
          <w:sz w:val="28"/>
          <w:szCs w:val="28"/>
          <w:rtl/>
        </w:rPr>
        <w:tab/>
      </w:r>
      <w:r w:rsidR="00D924C0">
        <w:rPr>
          <w:rFonts w:cs="B Nazanin" w:hint="cs"/>
          <w:b/>
          <w:bCs/>
          <w:sz w:val="28"/>
          <w:szCs w:val="28"/>
          <w:rtl/>
        </w:rPr>
        <w:tab/>
      </w:r>
      <w:r w:rsidR="00D924C0" w:rsidRPr="00CC6640">
        <w:rPr>
          <w:rFonts w:cs="B Nazanin" w:hint="cs"/>
          <w:b/>
          <w:bCs/>
          <w:sz w:val="26"/>
          <w:szCs w:val="26"/>
          <w:rtl/>
        </w:rPr>
        <w:t>تبديل از اصولي به قطعي</w:t>
      </w:r>
      <w:r w:rsidR="00D924C0">
        <w:rPr>
          <w:rFonts w:cs="B Nazanin" w:hint="cs"/>
          <w:b/>
          <w:bCs/>
          <w:sz w:val="26"/>
          <w:szCs w:val="26"/>
          <w:rtl/>
        </w:rPr>
        <w:t xml:space="preserve">: </w:t>
      </w:r>
      <w:r w:rsidR="00D924C0" w:rsidRPr="00CC6640">
        <w:rPr>
          <w:rFonts w:cs="B Nazanin" w:hint="cs"/>
          <w:b/>
          <w:bCs/>
          <w:sz w:val="26"/>
          <w:szCs w:val="26"/>
        </w:rPr>
        <w:sym w:font="Wingdings" w:char="F0A8"/>
      </w:r>
      <w:r w:rsidR="00D924C0">
        <w:rPr>
          <w:rFonts w:cs="B Nazanin" w:hint="cs"/>
          <w:b/>
          <w:bCs/>
          <w:sz w:val="26"/>
          <w:szCs w:val="26"/>
          <w:rtl/>
        </w:rPr>
        <w:tab/>
      </w:r>
      <w:r w:rsidR="00D924C0">
        <w:rPr>
          <w:rFonts w:cs="B Nazanin" w:hint="cs"/>
          <w:b/>
          <w:bCs/>
          <w:sz w:val="26"/>
          <w:szCs w:val="26"/>
          <w:rtl/>
        </w:rPr>
        <w:tab/>
        <w:t xml:space="preserve">تغيير ساختار: </w:t>
      </w:r>
      <w:r w:rsidR="00D924C0" w:rsidRPr="00CC6640">
        <w:rPr>
          <w:rFonts w:cs="B Nazanin" w:hint="cs"/>
          <w:b/>
          <w:bCs/>
          <w:sz w:val="26"/>
          <w:szCs w:val="26"/>
        </w:rPr>
        <w:sym w:font="Wingdings" w:char="F0A8"/>
      </w:r>
    </w:p>
    <w:p w:rsidR="00D924C0" w:rsidRPr="00167609" w:rsidRDefault="00167609" w:rsidP="00167609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1-8 </w:t>
      </w:r>
      <w:r w:rsidR="00D924C0">
        <w:rPr>
          <w:rFonts w:cs="B Nazanin" w:hint="cs"/>
          <w:b/>
          <w:bCs/>
          <w:sz w:val="26"/>
          <w:szCs w:val="26"/>
          <w:rtl/>
        </w:rPr>
        <w:t>تغيير ساختار به:</w:t>
      </w:r>
      <w:r w:rsidR="00D924C0">
        <w:rPr>
          <w:rFonts w:cs="B Nazanin" w:hint="cs"/>
          <w:b/>
          <w:bCs/>
          <w:sz w:val="26"/>
          <w:szCs w:val="26"/>
          <w:rtl/>
        </w:rPr>
        <w:tab/>
      </w:r>
      <w:r w:rsidR="00D924C0">
        <w:rPr>
          <w:rFonts w:cs="B Nazanin" w:hint="cs"/>
          <w:b/>
          <w:bCs/>
          <w:sz w:val="26"/>
          <w:szCs w:val="26"/>
          <w:rtl/>
        </w:rPr>
        <w:tab/>
      </w:r>
      <w:r w:rsidR="00D924C0" w:rsidRPr="007122A0">
        <w:rPr>
          <w:rFonts w:cs="B Nazanin" w:hint="cs"/>
          <w:sz w:val="26"/>
          <w:szCs w:val="26"/>
          <w:rtl/>
        </w:rPr>
        <w:t>مركز</w:t>
      </w:r>
      <w:r w:rsidR="00D924C0" w:rsidRPr="00607B69">
        <w:rPr>
          <w:rFonts w:cs="B Nazanin" w:hint="cs"/>
          <w:sz w:val="26"/>
          <w:szCs w:val="26"/>
          <w:rtl/>
        </w:rPr>
        <w:t xml:space="preserve"> </w:t>
      </w:r>
      <w:r w:rsidR="00D924C0">
        <w:rPr>
          <w:rFonts w:cs="B Nazanin" w:hint="cs"/>
          <w:sz w:val="26"/>
          <w:szCs w:val="26"/>
          <w:rtl/>
        </w:rPr>
        <w:t xml:space="preserve">پژوهشی </w:t>
      </w:r>
      <w:r w:rsidR="00D924C0" w:rsidRPr="007122A0">
        <w:rPr>
          <w:rFonts w:cs="B Nazanin" w:hint="cs"/>
          <w:sz w:val="26"/>
          <w:szCs w:val="26"/>
        </w:rPr>
        <w:sym w:font="Wingdings" w:char="F0A8"/>
      </w:r>
      <w:r w:rsidR="00D924C0" w:rsidRPr="007122A0">
        <w:rPr>
          <w:rFonts w:cs="B Nazanin" w:hint="cs"/>
          <w:sz w:val="26"/>
          <w:szCs w:val="26"/>
          <w:rtl/>
        </w:rPr>
        <w:tab/>
      </w:r>
      <w:r w:rsidR="00D924C0">
        <w:rPr>
          <w:rFonts w:cs="B Nazanin" w:hint="cs"/>
          <w:sz w:val="26"/>
          <w:szCs w:val="26"/>
          <w:rtl/>
        </w:rPr>
        <w:tab/>
      </w:r>
      <w:r w:rsidR="00D924C0" w:rsidRPr="007122A0">
        <w:rPr>
          <w:rFonts w:cs="B Nazanin" w:hint="cs"/>
          <w:sz w:val="26"/>
          <w:szCs w:val="26"/>
          <w:rtl/>
        </w:rPr>
        <w:t>پژوهشكده</w:t>
      </w:r>
      <w:r w:rsidR="00D924C0">
        <w:rPr>
          <w:rFonts w:cs="B Nazanin" w:hint="cs"/>
          <w:sz w:val="26"/>
          <w:szCs w:val="26"/>
          <w:rtl/>
        </w:rPr>
        <w:t xml:space="preserve"> </w:t>
      </w:r>
      <w:r w:rsidR="00D924C0" w:rsidRPr="007122A0">
        <w:rPr>
          <w:rFonts w:cs="B Nazanin" w:hint="cs"/>
          <w:sz w:val="26"/>
          <w:szCs w:val="26"/>
        </w:rPr>
        <w:sym w:font="Wingdings" w:char="F0A8"/>
      </w:r>
      <w:r w:rsidR="00D924C0" w:rsidRPr="007122A0">
        <w:rPr>
          <w:rFonts w:cs="B Nazanin" w:hint="cs"/>
          <w:sz w:val="26"/>
          <w:szCs w:val="26"/>
          <w:rtl/>
        </w:rPr>
        <w:tab/>
      </w:r>
      <w:r w:rsidR="00D924C0">
        <w:rPr>
          <w:rFonts w:cs="B Nazanin" w:hint="cs"/>
          <w:sz w:val="26"/>
          <w:szCs w:val="26"/>
          <w:rtl/>
        </w:rPr>
        <w:tab/>
      </w:r>
      <w:r w:rsidR="00D924C0" w:rsidRPr="007122A0">
        <w:rPr>
          <w:rFonts w:cs="B Nazanin" w:hint="cs"/>
          <w:sz w:val="26"/>
          <w:szCs w:val="26"/>
          <w:rtl/>
        </w:rPr>
        <w:t>مؤسسه پژوهشی</w:t>
      </w:r>
      <w:r w:rsidR="00D924C0">
        <w:rPr>
          <w:rFonts w:cs="B Nazanin" w:hint="cs"/>
          <w:sz w:val="26"/>
          <w:szCs w:val="26"/>
          <w:rtl/>
        </w:rPr>
        <w:t xml:space="preserve"> </w:t>
      </w:r>
      <w:r w:rsidR="00D924C0" w:rsidRPr="007122A0">
        <w:rPr>
          <w:rFonts w:cs="B Nazanin" w:hint="cs"/>
          <w:sz w:val="26"/>
          <w:szCs w:val="26"/>
        </w:rPr>
        <w:sym w:font="Wingdings" w:char="F0A8"/>
      </w:r>
      <w:r w:rsidR="00D924C0">
        <w:rPr>
          <w:rFonts w:cs="B Nazanin" w:hint="cs"/>
          <w:sz w:val="26"/>
          <w:szCs w:val="26"/>
          <w:rtl/>
        </w:rPr>
        <w:tab/>
      </w:r>
      <w:r w:rsidR="00D924C0" w:rsidRPr="007122A0">
        <w:rPr>
          <w:rFonts w:cs="B Nazanin" w:hint="cs"/>
          <w:sz w:val="26"/>
          <w:szCs w:val="26"/>
          <w:rtl/>
        </w:rPr>
        <w:t>پژوهشگاه</w:t>
      </w:r>
      <w:r w:rsidR="00D924C0">
        <w:rPr>
          <w:rFonts w:cs="B Nazanin" w:hint="cs"/>
          <w:sz w:val="26"/>
          <w:szCs w:val="26"/>
          <w:rtl/>
        </w:rPr>
        <w:t xml:space="preserve"> </w:t>
      </w:r>
      <w:r w:rsidR="00D924C0" w:rsidRPr="007122A0">
        <w:rPr>
          <w:rFonts w:cs="B Nazanin" w:hint="cs"/>
          <w:sz w:val="26"/>
          <w:szCs w:val="26"/>
        </w:rPr>
        <w:sym w:font="Wingdings" w:char="F0A8"/>
      </w:r>
    </w:p>
    <w:p w:rsidR="00D924C0" w:rsidRPr="00167609" w:rsidRDefault="00167609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rtl/>
        </w:rPr>
      </w:pPr>
      <w:r w:rsidRPr="00167609">
        <w:rPr>
          <w:rFonts w:cs="B Nazanin" w:hint="cs"/>
          <w:b/>
          <w:bCs/>
          <w:rtl/>
        </w:rPr>
        <w:t xml:space="preserve">1-9 </w:t>
      </w:r>
      <w:r>
        <w:rPr>
          <w:rFonts w:cs="B Nazanin" w:hint="cs"/>
          <w:b/>
          <w:bCs/>
          <w:rtl/>
        </w:rPr>
        <w:t>آدرس، کد پستی، تلفن، وبگاه و آدرس الکترونیکی واحد پژوهشی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D924C0" w:rsidRDefault="00D924C0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D924C0" w:rsidRDefault="00167609" w:rsidP="00167609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26575C">
        <w:rPr>
          <w:rFonts w:cs="B Nazanin" w:hint="cs"/>
          <w:b/>
          <w:bCs/>
          <w:sz w:val="28"/>
          <w:szCs w:val="28"/>
          <w:rtl/>
        </w:rPr>
        <w:t xml:space="preserve">- مصوبه موافقت با </w:t>
      </w:r>
      <w:r>
        <w:rPr>
          <w:rFonts w:cs="B Nazanin" w:hint="cs"/>
          <w:b/>
          <w:bCs/>
          <w:sz w:val="28"/>
          <w:szCs w:val="28"/>
          <w:rtl/>
        </w:rPr>
        <w:t>تغییر ساختار/ عملکرد</w:t>
      </w:r>
      <w:r w:rsidRPr="0026575C">
        <w:rPr>
          <w:rFonts w:cs="B Nazanin" w:hint="cs"/>
          <w:b/>
          <w:bCs/>
          <w:sz w:val="28"/>
          <w:szCs w:val="28"/>
          <w:rtl/>
        </w:rPr>
        <w:t xml:space="preserve"> واحد پژوهشی در دانشکده/پژوهشکده متبوع:</w:t>
      </w:r>
      <w:r w:rsidRPr="006B0D3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67609" w:rsidRPr="00167609" w:rsidRDefault="00167609" w:rsidP="00167609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8"/>
          <w:szCs w:val="28"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0B5083" w:rsidRPr="00BC64CF" w:rsidRDefault="00D924C0" w:rsidP="00C83B37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Pr="0066487A" w:rsidRDefault="000B5083" w:rsidP="00384776">
      <w:pPr>
        <w:bidi/>
        <w:rPr>
          <w:rFonts w:cs="B Nazanin"/>
          <w:b/>
          <w:bCs/>
          <w:sz w:val="26"/>
          <w:szCs w:val="26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6A740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905BF6">
        <w:rPr>
          <w:rFonts w:cs="B Nazanin" w:hint="cs"/>
          <w:b/>
          <w:bCs/>
          <w:sz w:val="28"/>
          <w:szCs w:val="28"/>
          <w:rtl/>
        </w:rPr>
        <w:t>فضا و امکانات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2008"/>
        <w:gridCol w:w="1159"/>
        <w:gridCol w:w="3377"/>
        <w:gridCol w:w="709"/>
        <w:gridCol w:w="2835"/>
        <w:gridCol w:w="733"/>
      </w:tblGrid>
      <w:tr w:rsidR="000B5083" w:rsidTr="00D442CC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0B5083" w:rsidTr="00D442C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F0601A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083" w:rsidRPr="00DB6E05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5083" w:rsidRPr="000C659F" w:rsidRDefault="000B5083" w:rsidP="000B5083">
      <w:pPr>
        <w:bidi/>
        <w:rPr>
          <w:rFonts w:cs="B Nazanin"/>
          <w:b/>
          <w:bCs/>
          <w:sz w:val="18"/>
          <w:szCs w:val="18"/>
          <w:rtl/>
        </w:rPr>
      </w:pPr>
    </w:p>
    <w:p w:rsidR="00D11E53" w:rsidRDefault="00D11E53" w:rsidP="00384776">
      <w:pPr>
        <w:bidi/>
        <w:rPr>
          <w:rFonts w:cs="B Nazanin"/>
          <w:b/>
          <w:bCs/>
          <w:sz w:val="28"/>
          <w:szCs w:val="28"/>
          <w:rtl/>
        </w:rPr>
      </w:pP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Pr="0026575C">
        <w:rPr>
          <w:rFonts w:cs="B Nazanin" w:hint="cs"/>
          <w:b/>
          <w:bCs/>
          <w:sz w:val="28"/>
          <w:szCs w:val="28"/>
          <w:rtl/>
        </w:rPr>
        <w:t>- ضرورت تشکیل واحد پژوهشی:</w:t>
      </w: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p w:rsidR="00C83B37" w:rsidRPr="00B6625F" w:rsidRDefault="00C83B37" w:rsidP="00C83B37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>اهداف</w:t>
      </w:r>
      <w:r>
        <w:rPr>
          <w:rFonts w:cs="B Nazanin"/>
          <w:b/>
          <w:bCs/>
          <w:sz w:val="28"/>
          <w:szCs w:val="28"/>
        </w:rPr>
        <w:t xml:space="preserve">      </w:t>
      </w:r>
    </w:p>
    <w:p w:rsidR="00C83B37" w:rsidRPr="0026575C" w:rsidRDefault="005A7A03" w:rsidP="005A7A03">
      <w:pPr>
        <w:bidi/>
        <w:spacing w:line="312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- اهداف</w:t>
      </w:r>
      <w:bookmarkStart w:id="0" w:name="_GoBack"/>
      <w:bookmarkEnd w:id="0"/>
      <w:r w:rsidR="00C83B37" w:rsidRPr="0026575C">
        <w:rPr>
          <w:rFonts w:cs="B Nazanin" w:hint="cs"/>
          <w:b/>
          <w:bCs/>
          <w:sz w:val="28"/>
          <w:szCs w:val="28"/>
          <w:rtl/>
        </w:rPr>
        <w:t xml:space="preserve"> واحد پژوهشی: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C83B37" w:rsidRPr="0026575C" w:rsidTr="00191E7A">
        <w:tc>
          <w:tcPr>
            <w:tcW w:w="728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کوتاه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(2ساله)</w:t>
            </w:r>
          </w:p>
        </w:tc>
        <w:tc>
          <w:tcPr>
            <w:tcW w:w="386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>
              <w:rPr>
                <w:rFonts w:cs="B Nazanin" w:hint="cs"/>
                <w:b/>
                <w:bCs/>
                <w:rtl/>
              </w:rPr>
              <w:t>معیارهای سنجش‌پذیر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C83B37" w:rsidRPr="0026575C" w:rsidTr="00191E7A">
        <w:tc>
          <w:tcPr>
            <w:tcW w:w="728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C83B37" w:rsidRPr="0026575C" w:rsidTr="00191E7A">
        <w:tc>
          <w:tcPr>
            <w:tcW w:w="728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C83B37" w:rsidRPr="0026575C" w:rsidRDefault="00C83B37" w:rsidP="00C83B37">
      <w:pPr>
        <w:bidi/>
        <w:spacing w:before="120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C83B37" w:rsidTr="00191E7A">
        <w:tc>
          <w:tcPr>
            <w:tcW w:w="728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بلند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(5 ساله)</w:t>
            </w:r>
          </w:p>
        </w:tc>
        <w:tc>
          <w:tcPr>
            <w:tcW w:w="386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>
              <w:rPr>
                <w:rFonts w:cs="B Nazanin" w:hint="cs"/>
                <w:b/>
                <w:bCs/>
                <w:rtl/>
              </w:rPr>
              <w:t>معیارهای سنجش‌پذیر</w:t>
            </w:r>
          </w:p>
        </w:tc>
      </w:tr>
      <w:tr w:rsidR="00C83B37" w:rsidTr="00191E7A">
        <w:tc>
          <w:tcPr>
            <w:tcW w:w="728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C83B37" w:rsidTr="00191E7A">
        <w:tc>
          <w:tcPr>
            <w:tcW w:w="728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C83B37" w:rsidRDefault="00C83B37" w:rsidP="00C83B37">
      <w:pPr>
        <w:bidi/>
        <w:spacing w:before="120"/>
        <w:rPr>
          <w:rFonts w:cs="B Nazanin"/>
          <w:b/>
          <w:bCs/>
          <w:rtl/>
        </w:rPr>
      </w:pPr>
    </w:p>
    <w:p w:rsidR="00C83B37" w:rsidRPr="005724D1" w:rsidRDefault="00C83B37" w:rsidP="00C83B3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Pr="0026575C">
        <w:rPr>
          <w:rFonts w:cs="B Nazanin" w:hint="cs"/>
          <w:b/>
          <w:bCs/>
          <w:sz w:val="28"/>
          <w:szCs w:val="28"/>
          <w:rtl/>
        </w:rPr>
        <w:t>- برنامه عملیاتی واحد برای رسیدن به اهداف:</w:t>
      </w:r>
    </w:p>
    <w:p w:rsidR="000B5083" w:rsidRDefault="000B5083" w:rsidP="000B508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0B5083" w:rsidRDefault="000B5083" w:rsidP="000B5083">
      <w:pPr>
        <w:rPr>
          <w:rFonts w:cs="B Nazanin"/>
          <w:b/>
          <w:bCs/>
          <w:rtl/>
        </w:rPr>
      </w:pPr>
    </w:p>
    <w:p w:rsidR="00C83B37" w:rsidRDefault="00C83B37" w:rsidP="000B5083">
      <w:pPr>
        <w:rPr>
          <w:rFonts w:cs="B Nazanin"/>
          <w:b/>
          <w:bCs/>
          <w:sz w:val="28"/>
          <w:szCs w:val="28"/>
          <w:rtl/>
        </w:rPr>
      </w:pPr>
    </w:p>
    <w:p w:rsidR="00C83B37" w:rsidRPr="0026575C" w:rsidRDefault="000B5083" w:rsidP="00C83B3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="00C83B37" w:rsidRPr="0026575C">
        <w:rPr>
          <w:rFonts w:cs="B Nazanin" w:hint="cs"/>
          <w:b/>
          <w:bCs/>
          <w:sz w:val="28"/>
          <w:szCs w:val="28"/>
          <w:rtl/>
        </w:rPr>
        <w:t xml:space="preserve">- منابع درآمد واحد 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747"/>
        <w:gridCol w:w="4301"/>
        <w:gridCol w:w="2790"/>
        <w:gridCol w:w="2690"/>
      </w:tblGrid>
      <w:tr w:rsidR="00C83B37" w:rsidTr="00191E7A">
        <w:tc>
          <w:tcPr>
            <w:tcW w:w="747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4301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سازمان ارائه دهنده پروژه / بازار هدف دستاورد </w:t>
            </w:r>
          </w:p>
        </w:tc>
        <w:tc>
          <w:tcPr>
            <w:tcW w:w="2790" w:type="dxa"/>
          </w:tcPr>
          <w:p w:rsidR="00C83B37" w:rsidRPr="0026575C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میزان هزینه‌کرد سازمان / بازار </w:t>
            </w:r>
          </w:p>
        </w:tc>
        <w:tc>
          <w:tcPr>
            <w:tcW w:w="2690" w:type="dxa"/>
          </w:tcPr>
          <w:p w:rsidR="00C83B37" w:rsidRPr="00084633" w:rsidRDefault="00C83B37" w:rsidP="00191E7A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>برآورد درآمد واحد (سالیانه)</w:t>
            </w:r>
          </w:p>
        </w:tc>
      </w:tr>
      <w:tr w:rsidR="00C83B37" w:rsidTr="00191E7A">
        <w:tc>
          <w:tcPr>
            <w:tcW w:w="747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1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0" w:type="dxa"/>
          </w:tcPr>
          <w:p w:rsidR="00C83B37" w:rsidRDefault="00C83B37" w:rsidP="00191E7A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p w:rsidR="00C83B37" w:rsidRPr="006A7405" w:rsidRDefault="00C83B37" w:rsidP="00C83B37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تذ</w:t>
      </w:r>
      <w:r w:rsidRPr="0026575C">
        <w:rPr>
          <w:rFonts w:cs="B Nazanin" w:hint="cs"/>
          <w:b/>
          <w:bCs/>
          <w:sz w:val="26"/>
          <w:szCs w:val="26"/>
          <w:rtl/>
        </w:rPr>
        <w:t xml:space="preserve">کر: </w:t>
      </w:r>
      <w:r w:rsidRPr="0026575C">
        <w:rPr>
          <w:rFonts w:cs="B Nazanin" w:hint="cs"/>
          <w:rtl/>
        </w:rPr>
        <w:t>اطلاعات خواسته شده در این قسمت</w:t>
      </w:r>
      <w:r w:rsidRPr="0026575C">
        <w:rPr>
          <w:rFonts w:cs="B Nazanin" w:hint="cs"/>
          <w:b/>
          <w:bCs/>
          <w:rtl/>
        </w:rPr>
        <w:t>(بند8)</w:t>
      </w:r>
      <w:r w:rsidRPr="0026575C">
        <w:rPr>
          <w:rFonts w:cs="B Nazanin" w:hint="cs"/>
          <w:rtl/>
        </w:rPr>
        <w:t xml:space="preserve"> باید </w:t>
      </w:r>
      <w:r w:rsidRPr="0026575C">
        <w:rPr>
          <w:rFonts w:cs="B Nazanin" w:hint="cs"/>
          <w:u w:val="single"/>
          <w:rtl/>
        </w:rPr>
        <w:t>برای هر گروه پژوهشی به طور جداگانه</w:t>
      </w:r>
      <w:r w:rsidRPr="0026575C">
        <w:rPr>
          <w:rFonts w:cs="B Nazanin" w:hint="cs"/>
          <w:rtl/>
        </w:rPr>
        <w:t xml:space="preserve"> تکمیل شود.</w:t>
      </w:r>
    </w:p>
    <w:p w:rsidR="00C83B37" w:rsidRPr="006A7405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7"/>
        <w:gridCol w:w="1975"/>
        <w:gridCol w:w="846"/>
        <w:gridCol w:w="565"/>
        <w:gridCol w:w="565"/>
        <w:gridCol w:w="565"/>
        <w:gridCol w:w="1270"/>
        <w:gridCol w:w="2086"/>
      </w:tblGrid>
      <w:tr w:rsidR="00C83B37" w:rsidRPr="007C1461" w:rsidTr="00191E7A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C83B37" w:rsidRPr="000D51FB" w:rsidRDefault="00C83B37" w:rsidP="00191E7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C83B37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C83B37" w:rsidRPr="007C1461" w:rsidTr="00191E7A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3B37" w:rsidRPr="000D51FB" w:rsidRDefault="00C83B37" w:rsidP="00191E7A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D36A49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3B37" w:rsidRPr="007C1461" w:rsidTr="00191E7A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3B37" w:rsidRPr="000D51FB" w:rsidRDefault="00C83B37" w:rsidP="00191E7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C83B37" w:rsidRDefault="00C83B37" w:rsidP="00C83B37">
      <w:pPr>
        <w:tabs>
          <w:tab w:val="left" w:pos="5657"/>
        </w:tabs>
        <w:bidi/>
        <w:ind w:left="360"/>
        <w:rPr>
          <w:rFonts w:cs="B Nazanin"/>
          <w:b/>
          <w:bCs/>
          <w:sz w:val="26"/>
          <w:szCs w:val="26"/>
        </w:rPr>
      </w:pPr>
    </w:p>
    <w:p w:rsidR="00C83B37" w:rsidRDefault="00C83B37" w:rsidP="00C83B37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C83B37" w:rsidRDefault="00C83B37" w:rsidP="00C83B37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Pr="00714030">
        <w:rPr>
          <w:rFonts w:cs="B Nazanin" w:hint="cs"/>
          <w:rtl/>
        </w:rPr>
        <w:t xml:space="preserve">ماده </w:t>
      </w:r>
      <w:r>
        <w:rPr>
          <w:rFonts w:cs="B Nazanin" w:hint="cs"/>
          <w:rtl/>
        </w:rPr>
        <w:t>5</w:t>
      </w:r>
      <w:r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C83B37" w:rsidRDefault="00C83B37" w:rsidP="00C83B37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C83B37" w:rsidRPr="006709C5" w:rsidRDefault="00C83B37" w:rsidP="00C83B37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3- در مورد پژوهشگرانی که محل کار اصلی آنها واحد پژوهشی یا دانشگاه متبوع نیست، محل خدمت اصلی ذکر شود.</w:t>
      </w:r>
    </w:p>
    <w:p w:rsidR="00C83B37" w:rsidRDefault="00C83B37" w:rsidP="00C83B37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Pr="008F1795">
        <w:rPr>
          <w:rFonts w:cs="B Nazanin" w:hint="cs"/>
          <w:rtl/>
        </w:rPr>
        <w:t>-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الکترونیکی، سطرهای جدول را به میزان لازم افزایش دهید.</w:t>
      </w:r>
    </w:p>
    <w:p w:rsidR="00C83B37" w:rsidRPr="008F1795" w:rsidRDefault="00C83B37" w:rsidP="00C83B37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5- در جدول فوق به ترتیب پژوهشگر شاخص، پژوهشگران تمام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وقت و پاره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وقت درج شوند. در مورد اعضای هیات علمی دانشگاه که با حکم مأموریت از سوی رئیس دانشگاه با گروه همکاری می</w:t>
      </w:r>
      <w:r>
        <w:rPr>
          <w:rFonts w:cs="B Nazanin" w:hint="cs"/>
          <w:rtl/>
        </w:rPr>
        <w:softHyphen/>
        <w:t>کنند در ستون پاره</w:t>
      </w:r>
      <w:r>
        <w:rPr>
          <w:rFonts w:cs="B Nazanin" w:hint="cs"/>
          <w:rtl/>
        </w:rPr>
        <w:softHyphen/>
        <w:t>وقت (50%) درج شود.</w:t>
      </w:r>
    </w:p>
    <w:p w:rsidR="00C83B37" w:rsidRPr="001A08FA" w:rsidRDefault="00C83B37" w:rsidP="001A08FA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C83B37" w:rsidRDefault="00C83B37" w:rsidP="00C83B37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6A7405" w:rsidRDefault="00C83B37" w:rsidP="00C83B3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9</w:t>
      </w:r>
      <w:r w:rsidR="000B5083"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>‌</w:t>
      </w:r>
      <w:r w:rsidR="000B5083" w:rsidRPr="006A7405">
        <w:rPr>
          <w:rFonts w:cs="B Nazanin" w:hint="cs"/>
          <w:b/>
          <w:bCs/>
          <w:sz w:val="28"/>
          <w:szCs w:val="28"/>
          <w:rtl/>
        </w:rPr>
        <w:t>ها</w:t>
      </w:r>
      <w:r w:rsidR="00F80AB4">
        <w:rPr>
          <w:rFonts w:cs="B Nazanin" w:hint="cs"/>
          <w:b/>
          <w:bCs/>
          <w:sz w:val="28"/>
          <w:szCs w:val="28"/>
          <w:rtl/>
        </w:rPr>
        <w:t>ی گرو</w:t>
      </w:r>
      <w:r w:rsidR="00F80AB4">
        <w:rPr>
          <w:rFonts w:cs="B Nazanin" w:hint="cs"/>
          <w:b/>
          <w:bCs/>
          <w:sz w:val="28"/>
          <w:szCs w:val="28"/>
          <w:rtl/>
          <w:lang w:bidi="fa-IR"/>
        </w:rPr>
        <w:t>ه ..............</w:t>
      </w:r>
    </w:p>
    <w:p w:rsidR="000B5083" w:rsidRPr="006A7405" w:rsidRDefault="00C83B37" w:rsidP="00C83B37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</w:t>
      </w:r>
      <w:r w:rsidR="000B5083" w:rsidRPr="006A7405">
        <w:rPr>
          <w:rFonts w:cs="B Nazanin" w:hint="cs"/>
          <w:b/>
          <w:bCs/>
          <w:sz w:val="28"/>
          <w:szCs w:val="28"/>
          <w:rtl/>
        </w:rPr>
        <w:t>-</w:t>
      </w:r>
      <w:r w:rsidR="000B5083">
        <w:rPr>
          <w:rFonts w:cs="B Nazanin" w:hint="cs"/>
          <w:b/>
          <w:bCs/>
          <w:sz w:val="28"/>
          <w:szCs w:val="28"/>
          <w:rtl/>
        </w:rPr>
        <w:t>1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 xml:space="preserve"> طرح‌های پژوهشی درون‌سازمانی</w:t>
      </w:r>
      <w:r w:rsidR="000B5083">
        <w:rPr>
          <w:rFonts w:cs="B Nazanin" w:hint="cs"/>
          <w:b/>
          <w:bCs/>
          <w:sz w:val="26"/>
          <w:szCs w:val="26"/>
          <w:rtl/>
        </w:rPr>
        <w:t xml:space="preserve"> (داخل دانشگاه) جاری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448"/>
        <w:gridCol w:w="2651"/>
        <w:gridCol w:w="1490"/>
        <w:gridCol w:w="866"/>
        <w:gridCol w:w="770"/>
        <w:gridCol w:w="2263"/>
        <w:gridCol w:w="2538"/>
      </w:tblGrid>
      <w:tr w:rsidR="000B5083" w:rsidTr="00D442CC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vAlign w:val="center"/>
          </w:tcPr>
          <w:p w:rsidR="000B5083" w:rsidRPr="0082783E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0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225" w:type="dxa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Pr="006A7405" w:rsidRDefault="00C83B37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9-2 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 xml:space="preserve"> طرح‌های پژوهشی درون‌سازمانی</w:t>
      </w:r>
      <w:r w:rsidR="000B5083">
        <w:rPr>
          <w:rFonts w:cs="B Nazanin" w:hint="cs"/>
          <w:b/>
          <w:bCs/>
          <w:sz w:val="26"/>
          <w:szCs w:val="26"/>
          <w:rtl/>
        </w:rPr>
        <w:t xml:space="preserve"> (داخل دانشگاه) خاتمه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>‌</w:t>
      </w:r>
      <w:r w:rsidR="000B5083">
        <w:rPr>
          <w:rFonts w:cs="B Nazanin" w:hint="cs"/>
          <w:b/>
          <w:bCs/>
          <w:sz w:val="26"/>
          <w:szCs w:val="26"/>
          <w:rtl/>
        </w:rPr>
        <w:t xml:space="preserve">یافته 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8" w:type="pct"/>
        <w:tblInd w:w="194" w:type="dxa"/>
        <w:tblLayout w:type="fixed"/>
        <w:tblLook w:val="04A0" w:firstRow="1" w:lastRow="0" w:firstColumn="1" w:lastColumn="0" w:noHBand="0" w:noVBand="1"/>
      </w:tblPr>
      <w:tblGrid>
        <w:gridCol w:w="436"/>
        <w:gridCol w:w="2312"/>
        <w:gridCol w:w="1418"/>
        <w:gridCol w:w="992"/>
        <w:gridCol w:w="850"/>
        <w:gridCol w:w="993"/>
        <w:gridCol w:w="1842"/>
        <w:gridCol w:w="1986"/>
      </w:tblGrid>
      <w:tr w:rsidR="000B5083" w:rsidTr="00D442CC">
        <w:trPr>
          <w:trHeight w:val="315"/>
        </w:trPr>
        <w:tc>
          <w:tcPr>
            <w:tcW w:w="436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vAlign w:val="center"/>
          </w:tcPr>
          <w:p w:rsidR="000B5083" w:rsidRPr="008B0404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>
        <w:rPr>
          <w:rFonts w:cs="B Nazanin" w:hint="cs"/>
          <w:rtl/>
        </w:rPr>
        <w:t>ع مالی داخل سازمان تأمین می‌شود و به پایان رسیده است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rPr>
          <w:rFonts w:cs="B Nazanin"/>
          <w:sz w:val="26"/>
          <w:szCs w:val="26"/>
          <w:rtl/>
        </w:rPr>
      </w:pPr>
    </w:p>
    <w:p w:rsidR="000B5083" w:rsidRDefault="001A08FA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</w:t>
      </w:r>
      <w:r w:rsidR="00C83B37">
        <w:rPr>
          <w:rFonts w:cs="B Nazanin" w:hint="cs"/>
          <w:b/>
          <w:bCs/>
          <w:sz w:val="28"/>
          <w:szCs w:val="28"/>
          <w:rtl/>
        </w:rPr>
        <w:t xml:space="preserve">-3 </w:t>
      </w:r>
      <w:r w:rsidR="000B5083" w:rsidRPr="007D5F2C">
        <w:rPr>
          <w:rFonts w:cs="B Nazanin" w:hint="cs"/>
          <w:b/>
          <w:bCs/>
          <w:sz w:val="26"/>
          <w:szCs w:val="26"/>
          <w:rtl/>
        </w:rPr>
        <w:t>طرح‌های پژوهشی برون‌سازمانی</w:t>
      </w:r>
      <w:r w:rsidR="000B5083"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2839"/>
        <w:gridCol w:w="1184"/>
        <w:gridCol w:w="1492"/>
        <w:gridCol w:w="850"/>
        <w:gridCol w:w="1428"/>
        <w:gridCol w:w="1293"/>
        <w:gridCol w:w="1073"/>
      </w:tblGrid>
      <w:tr w:rsidR="000B5083" w:rsidTr="00D442CC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35"/>
        </w:trPr>
        <w:tc>
          <w:tcPr>
            <w:tcW w:w="255" w:type="pct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  <w:vMerge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228" w:type="pct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lastRenderedPageBreak/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Pr="00D478D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C83B37" w:rsidRDefault="00C83B37" w:rsidP="00C83B37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9-4 </w:t>
      </w:r>
      <w:r w:rsidR="000B5083" w:rsidRPr="007D5F2C">
        <w:rPr>
          <w:rFonts w:cs="B Nazanin" w:hint="cs"/>
          <w:b/>
          <w:bCs/>
          <w:sz w:val="26"/>
          <w:szCs w:val="26"/>
          <w:rtl/>
        </w:rPr>
        <w:t xml:space="preserve"> طرح‌های پژوهشی برون‌سازمانی</w:t>
      </w:r>
      <w:r w:rsidR="000B5083"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76" w:type="pct"/>
        <w:tblInd w:w="228" w:type="dxa"/>
        <w:tblLayout w:type="fixed"/>
        <w:tblLook w:val="04A0" w:firstRow="1" w:lastRow="0" w:firstColumn="1" w:lastColumn="0" w:noHBand="0" w:noVBand="1"/>
      </w:tblPr>
      <w:tblGrid>
        <w:gridCol w:w="368"/>
        <w:gridCol w:w="2794"/>
        <w:gridCol w:w="1051"/>
        <w:gridCol w:w="1140"/>
        <w:gridCol w:w="711"/>
        <w:gridCol w:w="711"/>
        <w:gridCol w:w="798"/>
        <w:gridCol w:w="1378"/>
        <w:gridCol w:w="1703"/>
      </w:tblGrid>
      <w:tr w:rsidR="000B5083" w:rsidTr="00D442CC">
        <w:trPr>
          <w:trHeight w:val="315"/>
        </w:trPr>
        <w:tc>
          <w:tcPr>
            <w:tcW w:w="36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حسن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  <w:r>
        <w:rPr>
          <w:rFonts w:cs="B Nazanin" w:hint="cs"/>
          <w:sz w:val="22"/>
          <w:szCs w:val="22"/>
          <w:rtl/>
        </w:rPr>
        <w:t>.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743EDA" w:rsidRPr="00322DE9" w:rsidRDefault="00C83B37" w:rsidP="00F80AB4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9-5 </w:t>
      </w:r>
      <w:r w:rsidR="00743EDA" w:rsidRPr="007D5F2C">
        <w:rPr>
          <w:rFonts w:cs="B Nazanin" w:hint="cs"/>
          <w:b/>
          <w:bCs/>
          <w:sz w:val="26"/>
          <w:szCs w:val="26"/>
          <w:rtl/>
        </w:rPr>
        <w:t>مقالات</w:t>
      </w:r>
      <w:r w:rsidR="00743EDA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  <w:r w:rsidR="00743EDA"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 </w:t>
      </w:r>
      <w:r w:rsidR="00743ED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گروه </w:t>
      </w:r>
      <w:r w:rsidR="00F80AB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............</w:t>
      </w: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Pr="00322DE9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743EDA" w:rsidTr="0038787E">
        <w:trPr>
          <w:trHeight w:val="70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743EDA" w:rsidTr="0038787E">
        <w:trPr>
          <w:trHeight w:val="356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علمی-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ترویجی</w:t>
            </w:r>
          </w:p>
        </w:tc>
      </w:tr>
      <w:tr w:rsidR="00743EDA" w:rsidTr="0038787E">
        <w:trPr>
          <w:trHeight w:val="367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0B5083" w:rsidRDefault="000B5083" w:rsidP="00743EDA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743EDA" w:rsidRDefault="000B5083" w:rsidP="001A08FA">
      <w:pPr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*** ارسال فایل الکترونیکی صفحه اول مقاله و صفحه شناسنامه م</w:t>
      </w:r>
      <w:r w:rsidR="001A08FA">
        <w:rPr>
          <w:rFonts w:ascii="Calibri" w:hAnsi="Calibri" w:cs="B Nazanin" w:hint="cs"/>
          <w:color w:val="000000"/>
          <w:rtl/>
        </w:rPr>
        <w:t xml:space="preserve">جله منتشرکننده مقاله الزامی است. </w:t>
      </w:r>
    </w:p>
    <w:p w:rsidR="001A08FA" w:rsidRDefault="001A08FA" w:rsidP="001A08FA">
      <w:pPr>
        <w:bidi/>
        <w:rPr>
          <w:rFonts w:cs="B Nazanin"/>
          <w:b/>
          <w:bCs/>
          <w:rtl/>
          <w:lang w:bidi="fa-IR"/>
        </w:rPr>
      </w:pPr>
    </w:p>
    <w:p w:rsidR="001A08FA" w:rsidRPr="001A08FA" w:rsidRDefault="001A08FA" w:rsidP="001A08FA">
      <w:pPr>
        <w:bidi/>
        <w:rPr>
          <w:rFonts w:ascii="Calibri" w:hAnsi="Calibri" w:cs="B Nazanin"/>
          <w:color w:val="000000"/>
          <w:rtl/>
        </w:rPr>
      </w:pPr>
    </w:p>
    <w:p w:rsidR="000B5083" w:rsidRPr="00346CD9" w:rsidRDefault="001A08FA" w:rsidP="000B5083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t>9</w:t>
      </w:r>
      <w:r w:rsidR="00C83B37">
        <w:rPr>
          <w:rFonts w:cs="B Nazanin" w:hint="cs"/>
          <w:b/>
          <w:bCs/>
          <w:sz w:val="28"/>
          <w:szCs w:val="28"/>
          <w:rtl/>
        </w:rPr>
        <w:t xml:space="preserve">-6 </w:t>
      </w:r>
      <w:r w:rsidR="000B5083" w:rsidRPr="00346CD9">
        <w:rPr>
          <w:rFonts w:cs="B Nazanin" w:hint="cs"/>
          <w:b/>
          <w:bCs/>
          <w:rtl/>
        </w:rPr>
        <w:t>کتاب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>‌</w:t>
      </w:r>
      <w:r w:rsidR="000B5083" w:rsidRPr="00346CD9">
        <w:rPr>
          <w:rFonts w:cs="B Nazanin" w:hint="cs"/>
          <w:b/>
          <w:bCs/>
          <w:rtl/>
        </w:rPr>
        <w:t xml:space="preserve">های منتشر شده 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384"/>
        <w:gridCol w:w="1529"/>
        <w:gridCol w:w="1529"/>
        <w:gridCol w:w="1529"/>
        <w:gridCol w:w="1530"/>
        <w:gridCol w:w="1530"/>
      </w:tblGrid>
      <w:tr w:rsidR="000B5083" w:rsidTr="00D442CC">
        <w:trPr>
          <w:trHeight w:val="304"/>
        </w:trPr>
        <w:tc>
          <w:tcPr>
            <w:tcW w:w="67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نوع اثر، تألیف، تصنیف، ترجمه، گردآوری و تصحیح انتقادی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1A08FA" w:rsidRDefault="001A08FA" w:rsidP="001A08FA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C83B37" w:rsidP="000B5083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9-7 </w:t>
      </w:r>
      <w:r w:rsidR="000B508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B5083"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="000B5083" w:rsidRPr="006A7405">
        <w:rPr>
          <w:rFonts w:cs="B Nazanin" w:hint="cs"/>
          <w:b/>
          <w:bCs/>
          <w:sz w:val="26"/>
          <w:szCs w:val="26"/>
          <w:rtl/>
        </w:rPr>
        <w:t>‌</w:t>
      </w:r>
      <w:r w:rsidR="000B5083" w:rsidRPr="00B12E2A"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0B5083" w:rsidTr="00D442CC">
        <w:tc>
          <w:tcPr>
            <w:tcW w:w="674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vAlign w:val="center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EB696D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>
      <w:pPr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E65749" w:rsidRDefault="00C83B37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9-8  </w:t>
      </w:r>
      <w:r w:rsidR="000B5083" w:rsidRPr="00E65749">
        <w:rPr>
          <w:rFonts w:cs="B Nazanin" w:hint="cs"/>
          <w:b/>
          <w:bCs/>
          <w:rtl/>
        </w:rPr>
        <w:t>پایان‌نامه‌ها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 w:firstRow="1" w:lastRow="0" w:firstColumn="1" w:lastColumn="0" w:noHBand="0" w:noVBand="1"/>
      </w:tblPr>
      <w:tblGrid>
        <w:gridCol w:w="674"/>
        <w:gridCol w:w="4398"/>
        <w:gridCol w:w="1378"/>
        <w:gridCol w:w="1073"/>
        <w:gridCol w:w="1226"/>
        <w:gridCol w:w="1139"/>
        <w:gridCol w:w="1136"/>
      </w:tblGrid>
      <w:tr w:rsidR="000B5083" w:rsidTr="00D442CC">
        <w:tc>
          <w:tcPr>
            <w:tcW w:w="674" w:type="dxa"/>
            <w:vAlign w:val="center"/>
          </w:tcPr>
          <w:p w:rsidR="000B5083" w:rsidRPr="00310147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vAlign w:val="center"/>
          </w:tcPr>
          <w:p w:rsidR="000B5083" w:rsidRPr="000027F6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122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0B5083" w:rsidTr="00EB696D">
        <w:trPr>
          <w:trHeight w:val="51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6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7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4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رساله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0B5083" w:rsidRDefault="000B5083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بین رشته‌ای </w:t>
      </w: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1A08FA" w:rsidRDefault="001A08FA" w:rsidP="001A08F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C83B37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9-9</w:t>
      </w:r>
      <w:r w:rsidR="000B5083">
        <w:rPr>
          <w:rFonts w:cs="B Nazanin" w:hint="cs"/>
          <w:b/>
          <w:bCs/>
          <w:sz w:val="28"/>
          <w:szCs w:val="28"/>
          <w:rtl/>
        </w:rPr>
        <w:t xml:space="preserve"> سایر</w:t>
      </w:r>
      <w:r w:rsidR="000B5083" w:rsidRPr="00905BF6">
        <w:rPr>
          <w:rFonts w:cs="B Nazanin" w:hint="cs"/>
          <w:b/>
          <w:bCs/>
          <w:rtl/>
        </w:rPr>
        <w:t>دستاورد</w:t>
      </w:r>
      <w:r w:rsidR="000B5083">
        <w:rPr>
          <w:rFonts w:cs="B Nazanin" w:hint="cs"/>
          <w:b/>
          <w:bCs/>
          <w:rtl/>
        </w:rPr>
        <w:t>ها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32"/>
        <w:gridCol w:w="3880"/>
        <w:gridCol w:w="1732"/>
        <w:gridCol w:w="2710"/>
        <w:gridCol w:w="1970"/>
      </w:tblGrid>
      <w:tr w:rsidR="000B5083" w:rsidRPr="00E65749" w:rsidTr="00D442CC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0B5083" w:rsidRPr="00E65749" w:rsidTr="00D442CC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و با ذکر نام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 اند، تاریخ و شماره اظهارنامه درج شود.</w:t>
      </w:r>
    </w:p>
    <w:p w:rsidR="00C83B37" w:rsidRPr="001A08FA" w:rsidRDefault="000B5083" w:rsidP="001A08FA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C83B37" w:rsidRDefault="00C83B37" w:rsidP="000B5083">
      <w:pPr>
        <w:jc w:val="both"/>
        <w:rPr>
          <w:rFonts w:cs="B Nazanin"/>
          <w:b/>
          <w:bCs/>
          <w:rtl/>
        </w:rPr>
      </w:pPr>
    </w:p>
    <w:p w:rsidR="00C83B37" w:rsidRDefault="00C83B37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C83B37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9-10</w:t>
      </w:r>
      <w:r w:rsidR="000B5083"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67"/>
        <w:gridCol w:w="5010"/>
        <w:gridCol w:w="1276"/>
        <w:gridCol w:w="1984"/>
        <w:gridCol w:w="1987"/>
      </w:tblGrid>
      <w:tr w:rsidR="000B5083" w:rsidRPr="00D770ED" w:rsidTr="00D442CC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0B5083" w:rsidRDefault="000B5083" w:rsidP="00A420C5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می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جایزه را بر اساس دستاوردهای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EB696D" w:rsidRDefault="00EB696D" w:rsidP="00EB696D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</w:p>
    <w:p w:rsidR="000B5083" w:rsidRPr="00905BF6" w:rsidRDefault="00C83B37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9-11 </w:t>
      </w:r>
      <w:r w:rsidR="000B508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B5083" w:rsidRPr="00905BF6">
        <w:rPr>
          <w:rFonts w:cs="B Nazanin" w:hint="cs"/>
          <w:b/>
          <w:bCs/>
          <w:rtl/>
        </w:rPr>
        <w:t>عضویت‌ها</w:t>
      </w:r>
      <w:r w:rsidR="000B5083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Look w:val="04A0" w:firstRow="1" w:lastRow="0" w:firstColumn="1" w:lastColumn="0" w:noHBand="0" w:noVBand="1"/>
      </w:tblPr>
      <w:tblGrid>
        <w:gridCol w:w="674"/>
        <w:gridCol w:w="3797"/>
        <w:gridCol w:w="3226"/>
        <w:gridCol w:w="1678"/>
      </w:tblGrid>
      <w:tr w:rsidR="000B5083" w:rsidTr="001A08FA">
        <w:trPr>
          <w:trHeight w:val="825"/>
          <w:jc w:val="center"/>
        </w:trPr>
        <w:tc>
          <w:tcPr>
            <w:tcW w:w="674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97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3226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1678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0B5083" w:rsidTr="001A08FA">
        <w:trPr>
          <w:trHeight w:val="469"/>
          <w:jc w:val="center"/>
        </w:trPr>
        <w:tc>
          <w:tcPr>
            <w:tcW w:w="674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7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1A08FA">
        <w:trPr>
          <w:trHeight w:val="475"/>
          <w:jc w:val="center"/>
        </w:trPr>
        <w:tc>
          <w:tcPr>
            <w:tcW w:w="674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7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C30A44" w:rsidRDefault="000B5083" w:rsidP="00EB696D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0B5083" w:rsidRPr="00905BF6" w:rsidRDefault="00C83B37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9-12 </w:t>
      </w:r>
      <w:r w:rsidR="000B508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B5083"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68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197"/>
        <w:gridCol w:w="1365"/>
        <w:gridCol w:w="1097"/>
        <w:gridCol w:w="1098"/>
        <w:gridCol w:w="1246"/>
        <w:gridCol w:w="1097"/>
        <w:gridCol w:w="1162"/>
        <w:gridCol w:w="1162"/>
      </w:tblGrid>
      <w:tr w:rsidR="000B5083" w:rsidTr="00EB696D">
        <w:trPr>
          <w:trHeight w:val="402"/>
          <w:jc w:val="center"/>
        </w:trPr>
        <w:tc>
          <w:tcPr>
            <w:tcW w:w="427" w:type="dxa"/>
            <w:vMerge w:val="restart"/>
            <w:textDirection w:val="btLr"/>
            <w:vAlign w:val="center"/>
          </w:tcPr>
          <w:p w:rsidR="000B5083" w:rsidRPr="00506FA2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10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0B5083" w:rsidTr="00EB696D">
        <w:trPr>
          <w:trHeight w:val="550"/>
          <w:jc w:val="center"/>
        </w:trPr>
        <w:tc>
          <w:tcPr>
            <w:tcW w:w="427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  <w:vMerge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1246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1097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</w:tr>
      <w:tr w:rsidR="000B5083" w:rsidTr="00EB696D">
        <w:trPr>
          <w:trHeight w:val="475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437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A08FA" w:rsidRDefault="001A08FA" w:rsidP="00EB696D">
      <w:pPr>
        <w:bidi/>
        <w:ind w:left="4320"/>
        <w:jc w:val="center"/>
        <w:rPr>
          <w:rFonts w:cs="B Nazanin"/>
          <w:b/>
          <w:bCs/>
          <w:rtl/>
        </w:rPr>
      </w:pPr>
    </w:p>
    <w:p w:rsidR="001A08FA" w:rsidRDefault="001A08FA" w:rsidP="001A08FA">
      <w:pPr>
        <w:bidi/>
        <w:ind w:left="4320"/>
        <w:jc w:val="center"/>
        <w:rPr>
          <w:rFonts w:cs="B Nazanin"/>
          <w:b/>
          <w:bCs/>
          <w:rtl/>
        </w:rPr>
      </w:pPr>
    </w:p>
    <w:p w:rsidR="001A08FA" w:rsidRDefault="001A08FA" w:rsidP="001A08FA">
      <w:pPr>
        <w:bidi/>
        <w:ind w:left="4320"/>
        <w:jc w:val="center"/>
        <w:rPr>
          <w:rFonts w:cs="B Nazanin"/>
          <w:b/>
          <w:bCs/>
          <w:rtl/>
        </w:rPr>
      </w:pPr>
    </w:p>
    <w:p w:rsidR="001A08FA" w:rsidRDefault="001A08FA" w:rsidP="001A08FA">
      <w:pPr>
        <w:bidi/>
        <w:ind w:left="4320"/>
        <w:jc w:val="center"/>
        <w:rPr>
          <w:rFonts w:cs="B Nazanin"/>
          <w:b/>
          <w:bCs/>
          <w:rtl/>
        </w:rPr>
      </w:pPr>
    </w:p>
    <w:p w:rsidR="00EB696D" w:rsidRPr="002516D4" w:rsidRDefault="00EB696D" w:rsidP="001A08FA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9B2A78" w:rsidRP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EB696D" w:rsidSect="00291DB3">
      <w:headerReference w:type="even" r:id="rId12"/>
      <w:headerReference w:type="default" r:id="rId13"/>
      <w:footerReference w:type="default" r:id="rId14"/>
      <w:pgSz w:w="12240" w:h="15840" w:code="1"/>
      <w:pgMar w:top="361" w:right="900" w:bottom="1667" w:left="851" w:header="42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82" w:rsidRDefault="00EC2982" w:rsidP="009B2A78">
      <w:r>
        <w:separator/>
      </w:r>
    </w:p>
  </w:endnote>
  <w:endnote w:type="continuationSeparator" w:id="0">
    <w:p w:rsidR="00EC2982" w:rsidRDefault="00EC2982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4" w:rsidRDefault="006B68AF">
    <w:pPr>
      <w:pStyle w:val="Footer"/>
      <w:jc w:val="center"/>
    </w:pPr>
    <w:r>
      <w:fldChar w:fldCharType="begin"/>
    </w:r>
    <w:r w:rsidR="00D377DF">
      <w:instrText xml:space="preserve"> PAGE   \* MERGEFORMAT </w:instrText>
    </w:r>
    <w:r>
      <w:fldChar w:fldCharType="separate"/>
    </w:r>
    <w:r w:rsidR="005A7A03">
      <w:rPr>
        <w:noProof/>
        <w:rtl/>
      </w:rPr>
      <w:t>1</w:t>
    </w:r>
    <w:r>
      <w:rPr>
        <w:noProof/>
      </w:rPr>
      <w:fldChar w:fldCharType="end"/>
    </w:r>
  </w:p>
  <w:p w:rsidR="00587334" w:rsidRDefault="0058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82" w:rsidRDefault="00EC2982" w:rsidP="009B2A78">
      <w:r>
        <w:separator/>
      </w:r>
    </w:p>
  </w:footnote>
  <w:footnote w:type="continuationSeparator" w:id="0">
    <w:p w:rsidR="00EC2982" w:rsidRDefault="00EC2982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4" w:rsidRDefault="0058733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4" w:rsidRPr="009B2A78" w:rsidRDefault="00EA7A84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294639</wp:posOffset>
              </wp:positionV>
              <wp:extent cx="68675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5C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05pt;margin-top:23.2pt;width:540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6884034</wp:posOffset>
              </wp:positionH>
              <wp:positionV relativeFrom="paragraph">
                <wp:posOffset>559435</wp:posOffset>
              </wp:positionV>
              <wp:extent cx="0" cy="2757805"/>
              <wp:effectExtent l="0" t="0" r="1905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EC2AF" id="AutoShape 3" o:spid="_x0000_s1026" type="#_x0000_t32" style="position:absolute;margin-left:542.05pt;margin-top:44.05pt;width:0;height:217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    </w:pict>
        </mc:Fallback>
      </mc:AlternateContent>
    </w:r>
    <w:r w:rsidR="00587334">
      <w:rPr>
        <w:rFonts w:cs="B Homa"/>
        <w:noProof/>
        <w:rtl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9171939</wp:posOffset>
              </wp:positionH>
              <wp:positionV relativeFrom="paragraph">
                <wp:posOffset>559435</wp:posOffset>
              </wp:positionV>
              <wp:extent cx="0" cy="1875155"/>
              <wp:effectExtent l="0" t="0" r="1905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4344E" id="AutoShape 2" o:spid="_x0000_s1026" type="#_x0000_t32" style="position:absolute;margin-left:722.2pt;margin-top:44.05pt;width:0;height:147.6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587334">
      <w:rPr>
        <w:rFonts w:cs="B Homa" w:hint="cs"/>
        <w:rtl/>
      </w:rPr>
      <w:t xml:space="preserve">            </w:t>
    </w:r>
    <w:r w:rsidR="00587334" w:rsidRPr="009B2A78">
      <w:rPr>
        <w:rFonts w:cs="B Homa" w:hint="cs"/>
        <w:rtl/>
      </w:rPr>
      <w:t>وزارت علوم، تحقيقات و فناوري</w:t>
    </w:r>
    <w:r w:rsidR="00587334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5E5E41"/>
    <w:multiLevelType w:val="hybridMultilevel"/>
    <w:tmpl w:val="8C563638"/>
    <w:lvl w:ilvl="0" w:tplc="9ADEA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 w15:restartNumberingAfterBreak="0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 w15:restartNumberingAfterBreak="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 w15:restartNumberingAfterBreak="0">
    <w:nsid w:val="71010185"/>
    <w:multiLevelType w:val="hybridMultilevel"/>
    <w:tmpl w:val="1A6E5B82"/>
    <w:lvl w:ilvl="0" w:tplc="34F4E6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36F62"/>
    <w:rsid w:val="000660FB"/>
    <w:rsid w:val="000725AD"/>
    <w:rsid w:val="000908AA"/>
    <w:rsid w:val="0009276F"/>
    <w:rsid w:val="000B5083"/>
    <w:rsid w:val="000C659F"/>
    <w:rsid w:val="000D6F7D"/>
    <w:rsid w:val="000E444E"/>
    <w:rsid w:val="000F6C6B"/>
    <w:rsid w:val="00117ADE"/>
    <w:rsid w:val="00134E70"/>
    <w:rsid w:val="001535C3"/>
    <w:rsid w:val="00167609"/>
    <w:rsid w:val="0017079C"/>
    <w:rsid w:val="00181383"/>
    <w:rsid w:val="001936D4"/>
    <w:rsid w:val="001A08FA"/>
    <w:rsid w:val="001B5FAE"/>
    <w:rsid w:val="001C509F"/>
    <w:rsid w:val="001D0F8C"/>
    <w:rsid w:val="002024DC"/>
    <w:rsid w:val="00221521"/>
    <w:rsid w:val="00243CC0"/>
    <w:rsid w:val="00251481"/>
    <w:rsid w:val="00282F14"/>
    <w:rsid w:val="00291DB3"/>
    <w:rsid w:val="00297BAF"/>
    <w:rsid w:val="00303025"/>
    <w:rsid w:val="00315501"/>
    <w:rsid w:val="00317DAC"/>
    <w:rsid w:val="00317E1D"/>
    <w:rsid w:val="003360BA"/>
    <w:rsid w:val="003364F5"/>
    <w:rsid w:val="003468E1"/>
    <w:rsid w:val="003538DC"/>
    <w:rsid w:val="003726A8"/>
    <w:rsid w:val="00384776"/>
    <w:rsid w:val="00396925"/>
    <w:rsid w:val="003A109E"/>
    <w:rsid w:val="003A2C1E"/>
    <w:rsid w:val="003A6093"/>
    <w:rsid w:val="003D19AF"/>
    <w:rsid w:val="003D5E39"/>
    <w:rsid w:val="003E4CB3"/>
    <w:rsid w:val="003F5B8A"/>
    <w:rsid w:val="00404905"/>
    <w:rsid w:val="004168F7"/>
    <w:rsid w:val="00430901"/>
    <w:rsid w:val="0043233B"/>
    <w:rsid w:val="00457677"/>
    <w:rsid w:val="00470C0D"/>
    <w:rsid w:val="004839D4"/>
    <w:rsid w:val="00486E80"/>
    <w:rsid w:val="00492BD9"/>
    <w:rsid w:val="004A27D0"/>
    <w:rsid w:val="004B34AA"/>
    <w:rsid w:val="004C3E86"/>
    <w:rsid w:val="004D3920"/>
    <w:rsid w:val="004E7A6D"/>
    <w:rsid w:val="004F3674"/>
    <w:rsid w:val="0052738A"/>
    <w:rsid w:val="00536EA7"/>
    <w:rsid w:val="00546968"/>
    <w:rsid w:val="00550AEC"/>
    <w:rsid w:val="00551495"/>
    <w:rsid w:val="00584D9C"/>
    <w:rsid w:val="00587334"/>
    <w:rsid w:val="005947DA"/>
    <w:rsid w:val="00596927"/>
    <w:rsid w:val="005A72B6"/>
    <w:rsid w:val="005A7A03"/>
    <w:rsid w:val="005B6B1B"/>
    <w:rsid w:val="005B7E0F"/>
    <w:rsid w:val="005C0C8E"/>
    <w:rsid w:val="005C483B"/>
    <w:rsid w:val="005E79C0"/>
    <w:rsid w:val="005F19E0"/>
    <w:rsid w:val="005F351E"/>
    <w:rsid w:val="005F3988"/>
    <w:rsid w:val="006122C9"/>
    <w:rsid w:val="00614074"/>
    <w:rsid w:val="006158F3"/>
    <w:rsid w:val="00622CBB"/>
    <w:rsid w:val="00632579"/>
    <w:rsid w:val="0064399F"/>
    <w:rsid w:val="00645151"/>
    <w:rsid w:val="0066487A"/>
    <w:rsid w:val="006721EB"/>
    <w:rsid w:val="00690D2B"/>
    <w:rsid w:val="0069789F"/>
    <w:rsid w:val="006A365A"/>
    <w:rsid w:val="006A6C44"/>
    <w:rsid w:val="006B17B4"/>
    <w:rsid w:val="006B68AF"/>
    <w:rsid w:val="006B6FD0"/>
    <w:rsid w:val="006C5BC6"/>
    <w:rsid w:val="006E6B96"/>
    <w:rsid w:val="007040A2"/>
    <w:rsid w:val="00742ACC"/>
    <w:rsid w:val="00743EDA"/>
    <w:rsid w:val="00756C6D"/>
    <w:rsid w:val="007635B3"/>
    <w:rsid w:val="00765E65"/>
    <w:rsid w:val="007915B0"/>
    <w:rsid w:val="007F114D"/>
    <w:rsid w:val="007F1C93"/>
    <w:rsid w:val="0082526F"/>
    <w:rsid w:val="00837695"/>
    <w:rsid w:val="00855354"/>
    <w:rsid w:val="00866577"/>
    <w:rsid w:val="00887276"/>
    <w:rsid w:val="008B0404"/>
    <w:rsid w:val="008C08CC"/>
    <w:rsid w:val="008C64DE"/>
    <w:rsid w:val="008D0D19"/>
    <w:rsid w:val="008E38A0"/>
    <w:rsid w:val="008E5253"/>
    <w:rsid w:val="009015EC"/>
    <w:rsid w:val="00912BAA"/>
    <w:rsid w:val="00935311"/>
    <w:rsid w:val="00945398"/>
    <w:rsid w:val="009456EE"/>
    <w:rsid w:val="009734E5"/>
    <w:rsid w:val="00994627"/>
    <w:rsid w:val="009A06EB"/>
    <w:rsid w:val="009B2A78"/>
    <w:rsid w:val="009C4A4C"/>
    <w:rsid w:val="009E1225"/>
    <w:rsid w:val="009E2B65"/>
    <w:rsid w:val="009F3EDC"/>
    <w:rsid w:val="00A36CAF"/>
    <w:rsid w:val="00A404C6"/>
    <w:rsid w:val="00A420C5"/>
    <w:rsid w:val="00A441F0"/>
    <w:rsid w:val="00A460AF"/>
    <w:rsid w:val="00A93429"/>
    <w:rsid w:val="00AA34E8"/>
    <w:rsid w:val="00AD1506"/>
    <w:rsid w:val="00AE5473"/>
    <w:rsid w:val="00B12E2A"/>
    <w:rsid w:val="00B16A5C"/>
    <w:rsid w:val="00B72AAC"/>
    <w:rsid w:val="00B92A91"/>
    <w:rsid w:val="00BA4EF9"/>
    <w:rsid w:val="00BA5E2A"/>
    <w:rsid w:val="00BB09DA"/>
    <w:rsid w:val="00BD5EA3"/>
    <w:rsid w:val="00BD6BD2"/>
    <w:rsid w:val="00BD7FB0"/>
    <w:rsid w:val="00BE51C5"/>
    <w:rsid w:val="00C05B76"/>
    <w:rsid w:val="00C26DB0"/>
    <w:rsid w:val="00C36BA4"/>
    <w:rsid w:val="00C411F0"/>
    <w:rsid w:val="00C62ACE"/>
    <w:rsid w:val="00C63CDC"/>
    <w:rsid w:val="00C6780D"/>
    <w:rsid w:val="00C807B9"/>
    <w:rsid w:val="00C83B37"/>
    <w:rsid w:val="00CB0690"/>
    <w:rsid w:val="00CB20FB"/>
    <w:rsid w:val="00CC1D59"/>
    <w:rsid w:val="00CD2CFB"/>
    <w:rsid w:val="00CE0D80"/>
    <w:rsid w:val="00D04930"/>
    <w:rsid w:val="00D05C42"/>
    <w:rsid w:val="00D11E53"/>
    <w:rsid w:val="00D16EB6"/>
    <w:rsid w:val="00D377DF"/>
    <w:rsid w:val="00D44914"/>
    <w:rsid w:val="00D478D0"/>
    <w:rsid w:val="00D708D6"/>
    <w:rsid w:val="00D770ED"/>
    <w:rsid w:val="00D77D3F"/>
    <w:rsid w:val="00D924C0"/>
    <w:rsid w:val="00DA34EC"/>
    <w:rsid w:val="00DB5E56"/>
    <w:rsid w:val="00DC2266"/>
    <w:rsid w:val="00DC39E7"/>
    <w:rsid w:val="00DF791F"/>
    <w:rsid w:val="00E117E2"/>
    <w:rsid w:val="00E12149"/>
    <w:rsid w:val="00E27FF4"/>
    <w:rsid w:val="00E32347"/>
    <w:rsid w:val="00E54851"/>
    <w:rsid w:val="00E62492"/>
    <w:rsid w:val="00E7769B"/>
    <w:rsid w:val="00E80861"/>
    <w:rsid w:val="00EA4560"/>
    <w:rsid w:val="00EA5D38"/>
    <w:rsid w:val="00EA694F"/>
    <w:rsid w:val="00EA7A84"/>
    <w:rsid w:val="00EB1B9D"/>
    <w:rsid w:val="00EB696D"/>
    <w:rsid w:val="00EC2937"/>
    <w:rsid w:val="00EC2982"/>
    <w:rsid w:val="00F040DD"/>
    <w:rsid w:val="00F046F5"/>
    <w:rsid w:val="00F13513"/>
    <w:rsid w:val="00F43D06"/>
    <w:rsid w:val="00F4589F"/>
    <w:rsid w:val="00F513B2"/>
    <w:rsid w:val="00F53A0E"/>
    <w:rsid w:val="00F55393"/>
    <w:rsid w:val="00F60845"/>
    <w:rsid w:val="00F63F7F"/>
    <w:rsid w:val="00F71EDB"/>
    <w:rsid w:val="00F80AB4"/>
    <w:rsid w:val="00FA4C02"/>
    <w:rsid w:val="00FB2E31"/>
    <w:rsid w:val="00FC520E"/>
    <w:rsid w:val="00FD7D2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A2CB"/>
  <w15:docId w15:val="{D8111F0E-41C5-4B28-ADB5-AE1C11B2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5VXMWDDNTVKU-128-351</_dlc_DocId>
    <_dlc_DocIdUrl xmlns="d2289274-6128-4816-ae07-41a25b982335">
      <Url>https://en.sbu.ac.ir/Adj/RESVP/_layouts/DocIdRedir.aspx?ID=5VXMWDDNTVKU-128-351</Url>
      <Description>5VXMWDDNTVKU-128-351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F8DC-B0DB-41CE-A17F-F59BB88C8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51C95-97D7-484C-A629-ED364A3D4D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7CF583-E6D4-44C4-B492-C3F47EA8C0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F8FC9FA7-84DA-461E-A1EB-ABE9EC53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DFE019-88AA-47D4-9AB0-E0527546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27</TotalTime>
  <Pages>10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bahareh hassanzadeh</cp:lastModifiedBy>
  <cp:revision>8</cp:revision>
  <cp:lastPrinted>2011-04-09T11:33:00Z</cp:lastPrinted>
  <dcterms:created xsi:type="dcterms:W3CDTF">2016-01-02T05:38:00Z</dcterms:created>
  <dcterms:modified xsi:type="dcterms:W3CDTF">2021-05-09T06:29:00Z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c7033995-3abf-4f03-98de-7c0007fa69fd</vt:lpwstr>
  </property>
</Properties>
</file>